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B38D" w14:textId="77777777" w:rsidR="002C0431" w:rsidRDefault="00CC3D50">
      <w:pPr>
        <w:pStyle w:val="Heading1"/>
        <w:rPr>
          <w:lang w:val="fi-FI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2AEFE" wp14:editId="3C6FFA93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97815" cy="213995"/>
                <wp:effectExtent l="0" t="127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CAB00" w14:textId="77777777" w:rsidR="002C0431" w:rsidRDefault="002C043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2AEF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left:0;text-align:left;margin-left:476.05pt;margin-top:57.85pt;width:23.45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" filled="f" stroked="f">
                <v:textbox style="mso-fit-shape-to-text:t">
                  <w:txbxContent>
                    <w:p w14:paraId="2EECAB00" w14:textId="77777777" w:rsidR="002C0431" w:rsidRDefault="002C0431"/>
                  </w:txbxContent>
                </v:textbox>
                <w10:wrap anchorx="page" anchory="page"/>
              </v:shape>
            </w:pict>
          </mc:Fallback>
        </mc:AlternateContent>
      </w:r>
      <w:r w:rsidR="00C82F3C">
        <w:rPr>
          <w:lang w:val="fi-FI"/>
        </w:rPr>
        <w:t>Etelä-Suomen judo ry</w:t>
      </w:r>
    </w:p>
    <w:p w14:paraId="1A43013D" w14:textId="77777777" w:rsidR="002C0431" w:rsidRDefault="00C82F3C">
      <w:pPr>
        <w:pStyle w:val="Heading3"/>
        <w:rPr>
          <w:lang w:val="fi-FI"/>
        </w:rPr>
      </w:pPr>
      <w:r>
        <w:rPr>
          <w:lang w:val="fi-FI"/>
        </w:rPr>
        <w:t>Tukihakemus</w:t>
      </w:r>
      <w:r w:rsidR="002C0431">
        <w:rPr>
          <w:lang w:val="fi-FI"/>
        </w:rPr>
        <w:t xml:space="preserve"> </w:t>
      </w:r>
    </w:p>
    <w:p w14:paraId="179352E9" w14:textId="77777777" w:rsidR="002C0431" w:rsidRDefault="002C0431">
      <w:pPr>
        <w:rPr>
          <w:lang w:val="fi-FI"/>
        </w:rPr>
      </w:pPr>
    </w:p>
    <w:tbl>
      <w:tblPr>
        <w:tblW w:w="100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351"/>
        <w:gridCol w:w="1940"/>
        <w:gridCol w:w="192"/>
        <w:gridCol w:w="1115"/>
        <w:gridCol w:w="875"/>
        <w:gridCol w:w="389"/>
        <w:gridCol w:w="1050"/>
        <w:gridCol w:w="1420"/>
        <w:gridCol w:w="162"/>
        <w:gridCol w:w="512"/>
        <w:gridCol w:w="267"/>
        <w:gridCol w:w="155"/>
        <w:gridCol w:w="583"/>
      </w:tblGrid>
      <w:tr w:rsidR="002C0431" w14:paraId="020153B0" w14:textId="77777777">
        <w:trPr>
          <w:trHeight w:val="288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9E06EA5" w14:textId="77777777" w:rsidR="002C0431" w:rsidRDefault="002C0431">
            <w:pPr>
              <w:pStyle w:val="Heading2"/>
            </w:pPr>
            <w:r>
              <w:t>Hakijan tiedot</w:t>
            </w:r>
          </w:p>
        </w:tc>
      </w:tr>
      <w:tr w:rsidR="00CD38C1" w14:paraId="58310D9D" w14:textId="77777777" w:rsidTr="00CD38C1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F42CB5" w14:textId="77777777" w:rsidR="00C82F3C" w:rsidRDefault="00C82F3C">
            <w:r>
              <w:t>Sukunimi</w:t>
            </w:r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D63BDD9" w14:textId="77777777" w:rsidR="00C82F3C" w:rsidRDefault="00C82F3C"/>
        </w:tc>
        <w:tc>
          <w:tcPr>
            <w:tcW w:w="1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77111B" w14:textId="77777777" w:rsidR="00C82F3C" w:rsidRDefault="00C82F3C">
            <w:proofErr w:type="spellStart"/>
            <w:r>
              <w:t>Etunimi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0D7F6DA" w14:textId="77777777" w:rsidR="00C82F3C" w:rsidRDefault="00C82F3C"/>
        </w:tc>
        <w:tc>
          <w:tcPr>
            <w:tcW w:w="251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25CBF5" w14:textId="77777777" w:rsidR="00C82F3C" w:rsidRDefault="00C82F3C">
            <w:proofErr w:type="spellStart"/>
            <w:r>
              <w:t>Päivämäärä</w:t>
            </w:r>
            <w:proofErr w:type="spellEnd"/>
          </w:p>
        </w:tc>
        <w:tc>
          <w:tcPr>
            <w:tcW w:w="5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D0E49C5" w14:textId="77777777" w:rsidR="00C82F3C" w:rsidRDefault="00C82F3C"/>
        </w:tc>
      </w:tr>
      <w:tr w:rsidR="00CD38C1" w14:paraId="0DFFA4C2" w14:textId="77777777" w:rsidTr="00CD38C1">
        <w:trPr>
          <w:trHeight w:val="403"/>
          <w:jc w:val="center"/>
        </w:trPr>
        <w:tc>
          <w:tcPr>
            <w:tcW w:w="1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E43465" w14:textId="77777777" w:rsidR="00C82F3C" w:rsidRDefault="00C82F3C">
            <w:proofErr w:type="spellStart"/>
            <w:r>
              <w:t>Katuosoite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9BB0A45" w14:textId="77777777" w:rsidR="00C82F3C" w:rsidRDefault="00C82F3C"/>
        </w:tc>
        <w:tc>
          <w:tcPr>
            <w:tcW w:w="100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85AB0B" w14:textId="77777777" w:rsidR="00C82F3C" w:rsidRDefault="00C82F3C"/>
        </w:tc>
      </w:tr>
      <w:tr w:rsidR="00654365" w14:paraId="436CB759" w14:textId="77777777" w:rsidTr="00237CF3">
        <w:trPr>
          <w:trHeight w:val="403"/>
          <w:jc w:val="center"/>
        </w:trPr>
        <w:tc>
          <w:tcPr>
            <w:tcW w:w="35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605F33" w14:textId="77777777" w:rsidR="00654365" w:rsidRDefault="00654365" w:rsidP="00CD38C1">
            <w:proofErr w:type="spellStart"/>
            <w:r>
              <w:t>Postinumero</w:t>
            </w:r>
            <w:proofErr w:type="spellEnd"/>
          </w:p>
        </w:tc>
        <w:tc>
          <w:tcPr>
            <w:tcW w:w="34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30EE43" w14:textId="77777777" w:rsidR="00654365" w:rsidRDefault="00654365">
            <w:proofErr w:type="spellStart"/>
            <w:r>
              <w:t>Postitoimipaikka</w:t>
            </w:r>
            <w:proofErr w:type="spellEnd"/>
          </w:p>
        </w:tc>
        <w:tc>
          <w:tcPr>
            <w:tcW w:w="30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145CC" w14:textId="77777777" w:rsidR="00654365" w:rsidRDefault="0022565B">
            <w:r>
              <w:t>Tuomariluokka</w:t>
            </w:r>
          </w:p>
          <w:p w14:paraId="484F8B8F" w14:textId="77777777" w:rsidR="00654365" w:rsidRDefault="00654365"/>
          <w:p w14:paraId="2EA9CEBB" w14:textId="77777777" w:rsidR="00654365" w:rsidRDefault="00654365" w:rsidP="00512976"/>
        </w:tc>
      </w:tr>
      <w:tr w:rsidR="00CD38C1" w14:paraId="61752258" w14:textId="77777777" w:rsidTr="00CD38C1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C29BE3" w14:textId="77777777" w:rsidR="002C0431" w:rsidRDefault="002C0431">
            <w:proofErr w:type="spellStart"/>
            <w:r>
              <w:t>Puhelin</w:t>
            </w:r>
            <w:proofErr w:type="spellEnd"/>
          </w:p>
        </w:tc>
        <w:tc>
          <w:tcPr>
            <w:tcW w:w="24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E3230B" w14:textId="77777777" w:rsidR="002C0431" w:rsidRDefault="002C0431"/>
        </w:tc>
        <w:tc>
          <w:tcPr>
            <w:tcW w:w="2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C40CB9" w14:textId="77777777" w:rsidR="002C0431" w:rsidRDefault="002C0431">
            <w:proofErr w:type="spellStart"/>
            <w:r>
              <w:t>Sähköpostiosoite</w:t>
            </w:r>
            <w:proofErr w:type="spellEnd"/>
          </w:p>
        </w:tc>
        <w:tc>
          <w:tcPr>
            <w:tcW w:w="414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290A19" w14:textId="77777777" w:rsidR="002C0431" w:rsidRDefault="002C0431"/>
        </w:tc>
      </w:tr>
      <w:tr w:rsidR="008B7F57" w14:paraId="3A3CFFB4" w14:textId="77777777" w:rsidTr="00CD38C1">
        <w:trPr>
          <w:trHeight w:val="403"/>
          <w:jc w:val="center"/>
        </w:trPr>
        <w:tc>
          <w:tcPr>
            <w:tcW w:w="857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B36BD3" w14:textId="77777777" w:rsidR="00C82F3C" w:rsidRDefault="00C82F3C">
            <w:proofErr w:type="spellStart"/>
            <w:r>
              <w:t>Seura</w:t>
            </w:r>
            <w:proofErr w:type="spellEnd"/>
          </w:p>
        </w:tc>
        <w:tc>
          <w:tcPr>
            <w:tcW w:w="15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F3C6009" w14:textId="77777777" w:rsidR="00C82F3C" w:rsidRDefault="00C82F3C"/>
        </w:tc>
      </w:tr>
      <w:tr w:rsidR="007E2D9A" w14:paraId="6A2B56A1" w14:textId="77777777" w:rsidTr="00CD38C1">
        <w:trPr>
          <w:trHeight w:val="403"/>
          <w:jc w:val="center"/>
        </w:trPr>
        <w:tc>
          <w:tcPr>
            <w:tcW w:w="857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2A6C57" w14:textId="77777777" w:rsidR="007E2D9A" w:rsidRDefault="007E2D9A">
            <w:proofErr w:type="spellStart"/>
            <w:r>
              <w:t>Tilinumero</w:t>
            </w:r>
            <w:proofErr w:type="spellEnd"/>
          </w:p>
        </w:tc>
        <w:tc>
          <w:tcPr>
            <w:tcW w:w="15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38B182D" w14:textId="77777777" w:rsidR="007E2D9A" w:rsidRDefault="007E2D9A"/>
        </w:tc>
      </w:tr>
      <w:tr w:rsidR="0059492D" w:rsidRPr="0022565B" w14:paraId="3607F563" w14:textId="77777777" w:rsidTr="0059492D">
        <w:trPr>
          <w:trHeight w:val="5059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BA747FD" w14:textId="77777777" w:rsidR="0059492D" w:rsidRPr="0059492D" w:rsidRDefault="0059492D" w:rsidP="0059492D">
            <w:pPr>
              <w:rPr>
                <w:u w:val="single"/>
                <w:lang w:val="fi-FI"/>
              </w:rPr>
            </w:pPr>
            <w:r w:rsidRPr="0059492D">
              <w:rPr>
                <w:u w:val="single"/>
                <w:lang w:val="fi-FI"/>
              </w:rPr>
              <w:t>Perustelut tuen hakemiselle</w:t>
            </w:r>
          </w:p>
          <w:p w14:paraId="7B818528" w14:textId="77777777" w:rsidR="0059492D" w:rsidRPr="0059492D" w:rsidRDefault="0059492D" w:rsidP="0059492D">
            <w:pPr>
              <w:rPr>
                <w:lang w:val="fi-FI"/>
              </w:rPr>
            </w:pPr>
          </w:p>
          <w:p w14:paraId="32DE3DFA" w14:textId="77777777" w:rsidR="0059492D" w:rsidRDefault="0059492D" w:rsidP="0059492D">
            <w:pPr>
              <w:rPr>
                <w:lang w:val="fi-FI"/>
              </w:rPr>
            </w:pPr>
            <w:r w:rsidRPr="0015538E">
              <w:rPr>
                <w:lang w:val="fi-FI"/>
              </w:rPr>
              <w:t xml:space="preserve">Mihin </w:t>
            </w:r>
            <w:r w:rsidR="0022565B">
              <w:rPr>
                <w:lang w:val="fi-FI"/>
              </w:rPr>
              <w:t>tuomaritoimintaasi kehittävään toimintaan haet tukea?</w:t>
            </w:r>
          </w:p>
          <w:p w14:paraId="12FC6FC6" w14:textId="77777777" w:rsidR="0059492D" w:rsidRDefault="0059492D" w:rsidP="0059492D">
            <w:pPr>
              <w:rPr>
                <w:lang w:val="fi-FI"/>
              </w:rPr>
            </w:pPr>
          </w:p>
          <w:p w14:paraId="7958AB22" w14:textId="77777777" w:rsidR="0059492D" w:rsidRDefault="0059492D" w:rsidP="0059492D">
            <w:pPr>
              <w:rPr>
                <w:lang w:val="fi-FI"/>
              </w:rPr>
            </w:pPr>
          </w:p>
          <w:p w14:paraId="59AA3DFF" w14:textId="77777777" w:rsidR="0059492D" w:rsidRDefault="0059492D" w:rsidP="0059492D">
            <w:pPr>
              <w:rPr>
                <w:lang w:val="fi-FI"/>
              </w:rPr>
            </w:pPr>
          </w:p>
          <w:p w14:paraId="73194935" w14:textId="77777777" w:rsidR="00CF06A5" w:rsidRDefault="00CF06A5" w:rsidP="0059492D">
            <w:pPr>
              <w:rPr>
                <w:lang w:val="fi-FI"/>
              </w:rPr>
            </w:pPr>
          </w:p>
          <w:p w14:paraId="2C1A73D6" w14:textId="77777777" w:rsidR="00CF06A5" w:rsidRDefault="00CF06A5" w:rsidP="0059492D">
            <w:pPr>
              <w:rPr>
                <w:lang w:val="fi-FI"/>
              </w:rPr>
            </w:pPr>
          </w:p>
          <w:p w14:paraId="0DDA9CB5" w14:textId="77777777" w:rsidR="00CF06A5" w:rsidRDefault="00CF06A5" w:rsidP="0059492D">
            <w:pPr>
              <w:rPr>
                <w:lang w:val="fi-FI"/>
              </w:rPr>
            </w:pPr>
          </w:p>
          <w:p w14:paraId="16BA7591" w14:textId="77777777" w:rsidR="0059492D" w:rsidRDefault="0059492D" w:rsidP="0059492D">
            <w:pPr>
              <w:rPr>
                <w:lang w:val="fi-FI"/>
              </w:rPr>
            </w:pPr>
          </w:p>
          <w:p w14:paraId="0A3CFCCB" w14:textId="77777777" w:rsidR="0059492D" w:rsidRDefault="0059492D" w:rsidP="0059492D">
            <w:pPr>
              <w:rPr>
                <w:lang w:val="fi-FI"/>
              </w:rPr>
            </w:pPr>
          </w:p>
          <w:p w14:paraId="60BAA54D" w14:textId="77777777" w:rsidR="0059492D" w:rsidRDefault="0022565B" w:rsidP="0059492D">
            <w:pPr>
              <w:rPr>
                <w:lang w:val="fi-FI"/>
              </w:rPr>
            </w:pPr>
            <w:r>
              <w:rPr>
                <w:lang w:val="fi-FI"/>
              </w:rPr>
              <w:t xml:space="preserve">Kuinka aktiivisesti </w:t>
            </w:r>
            <w:proofErr w:type="spellStart"/>
            <w:r>
              <w:rPr>
                <w:lang w:val="fi-FI"/>
              </w:rPr>
              <w:t>tuomaroit</w:t>
            </w:r>
            <w:proofErr w:type="spellEnd"/>
            <w:r>
              <w:rPr>
                <w:lang w:val="fi-FI"/>
              </w:rPr>
              <w:t>?</w:t>
            </w:r>
          </w:p>
          <w:p w14:paraId="73646598" w14:textId="77777777" w:rsidR="0022565B" w:rsidRDefault="0022565B" w:rsidP="0059492D">
            <w:pPr>
              <w:rPr>
                <w:lang w:val="fi-FI"/>
              </w:rPr>
            </w:pPr>
          </w:p>
          <w:p w14:paraId="6D9A6443" w14:textId="77777777" w:rsidR="0059492D" w:rsidRDefault="0059492D" w:rsidP="0059492D">
            <w:pPr>
              <w:rPr>
                <w:lang w:val="fi-FI"/>
              </w:rPr>
            </w:pPr>
          </w:p>
          <w:p w14:paraId="57055BD8" w14:textId="77777777" w:rsidR="0059492D" w:rsidRDefault="0059492D" w:rsidP="0059492D">
            <w:pPr>
              <w:rPr>
                <w:lang w:val="fi-FI"/>
              </w:rPr>
            </w:pPr>
          </w:p>
          <w:p w14:paraId="03A150E7" w14:textId="77777777" w:rsidR="0059492D" w:rsidRDefault="0059492D" w:rsidP="0059492D">
            <w:pPr>
              <w:rPr>
                <w:rStyle w:val="CheckBoxChar"/>
                <w:rFonts w:cs="Times New Roman"/>
              </w:rPr>
            </w:pPr>
            <w:r>
              <w:rPr>
                <w:lang w:val="fi-FI"/>
              </w:rPr>
              <w:t xml:space="preserve">Onko Etelä-Suomen judo ry:tä kohtaan suoritetut velvoitteet kunnossa?  KYLLÄ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Style w:val="CheckBoxChar"/>
                <w:rFonts w:cs="Times New Roman"/>
              </w:rPr>
              <w:instrText xml:space="preserve"> FORMCHECKBOX </w:instrText>
            </w:r>
            <w:r w:rsidR="008C4233">
              <w:rPr>
                <w:rStyle w:val="CheckBoxChar"/>
                <w:rFonts w:cs="Times New Roman"/>
              </w:rPr>
            </w:r>
            <w:r w:rsidR="008C4233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bookmarkEnd w:id="1"/>
            <w:r>
              <w:rPr>
                <w:rStyle w:val="CheckBoxChar"/>
                <w:rFonts w:cs="Times New Roman"/>
              </w:rPr>
              <w:t xml:space="preserve"> </w:t>
            </w:r>
            <w:r w:rsidRPr="0022565B">
              <w:rPr>
                <w:lang w:val="fi-FI"/>
              </w:rPr>
              <w:t>EI</w:t>
            </w:r>
            <w:r>
              <w:rPr>
                <w:rStyle w:val="CheckBoxChar"/>
                <w:rFonts w:cs="Times New Roman"/>
              </w:rPr>
              <w:t xml:space="preserve">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</w:rPr>
              <w:instrText xml:space="preserve"> FORMCHECKBOX </w:instrText>
            </w:r>
            <w:r w:rsidR="008C4233">
              <w:rPr>
                <w:rStyle w:val="CheckBoxChar"/>
                <w:rFonts w:cs="Times New Roman"/>
              </w:rPr>
            </w:r>
            <w:r w:rsidR="008C4233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  <w:p w14:paraId="5EA962D1" w14:textId="77777777" w:rsidR="0059492D" w:rsidRDefault="0059492D" w:rsidP="0059492D">
            <w:pPr>
              <w:rPr>
                <w:rStyle w:val="CheckBoxChar"/>
                <w:rFonts w:cs="Times New Roman"/>
              </w:rPr>
            </w:pPr>
          </w:p>
          <w:p w14:paraId="2340CEE8" w14:textId="77777777" w:rsidR="0059492D" w:rsidRDefault="0059492D" w:rsidP="0059492D">
            <w:pPr>
              <w:rPr>
                <w:rStyle w:val="CheckBoxChar"/>
                <w:rFonts w:cs="Times New Roman"/>
              </w:rPr>
            </w:pPr>
          </w:p>
          <w:p w14:paraId="084E721A" w14:textId="77777777" w:rsidR="0059492D" w:rsidRDefault="0059492D" w:rsidP="0059492D">
            <w:pPr>
              <w:rPr>
                <w:lang w:val="fi-FI"/>
              </w:rPr>
            </w:pPr>
            <w:r>
              <w:rPr>
                <w:lang w:val="fi-FI"/>
              </w:rPr>
              <w:t xml:space="preserve">Mitkä ovat </w:t>
            </w:r>
            <w:r w:rsidR="0022565B">
              <w:rPr>
                <w:lang w:val="fi-FI"/>
              </w:rPr>
              <w:t>toiminnan kehittämisen</w:t>
            </w:r>
            <w:r>
              <w:rPr>
                <w:lang w:val="fi-FI"/>
              </w:rPr>
              <w:t xml:space="preserve"> todelliset kustannukset?</w:t>
            </w:r>
          </w:p>
          <w:p w14:paraId="447BFE6D" w14:textId="77777777" w:rsidR="0059492D" w:rsidRDefault="0059492D" w:rsidP="0059492D">
            <w:pPr>
              <w:rPr>
                <w:lang w:val="fi-FI"/>
              </w:rPr>
            </w:pPr>
          </w:p>
          <w:p w14:paraId="63DC712A" w14:textId="77777777" w:rsidR="0059492D" w:rsidRDefault="0059492D" w:rsidP="0059492D">
            <w:pPr>
              <w:rPr>
                <w:lang w:val="fi-FI"/>
              </w:rPr>
            </w:pPr>
          </w:p>
          <w:p w14:paraId="1AEE42BC" w14:textId="77777777" w:rsidR="0059492D" w:rsidRPr="0022565B" w:rsidRDefault="0059492D" w:rsidP="0059492D">
            <w:pPr>
              <w:rPr>
                <w:lang w:val="fi-FI"/>
              </w:rPr>
            </w:pPr>
          </w:p>
          <w:p w14:paraId="4182DE0B" w14:textId="77777777" w:rsidR="0059492D" w:rsidRDefault="0059492D" w:rsidP="0059492D">
            <w:pPr>
              <w:rPr>
                <w:lang w:val="fi-FI"/>
              </w:rPr>
            </w:pPr>
            <w:r w:rsidRPr="0022565B">
              <w:rPr>
                <w:lang w:val="fi-FI"/>
              </w:rPr>
              <w:t>Muut perustelut:</w:t>
            </w:r>
          </w:p>
          <w:p w14:paraId="548D2B3B" w14:textId="77777777" w:rsidR="0022565B" w:rsidRDefault="0022565B" w:rsidP="0059492D">
            <w:pPr>
              <w:rPr>
                <w:lang w:val="fi-FI"/>
              </w:rPr>
            </w:pPr>
          </w:p>
          <w:p w14:paraId="46C04B1A" w14:textId="77777777" w:rsidR="0022565B" w:rsidRDefault="0022565B" w:rsidP="0059492D">
            <w:pPr>
              <w:rPr>
                <w:lang w:val="fi-FI"/>
              </w:rPr>
            </w:pPr>
          </w:p>
          <w:p w14:paraId="5A0E0806" w14:textId="77777777" w:rsidR="0022565B" w:rsidRDefault="0022565B" w:rsidP="0059492D">
            <w:pPr>
              <w:rPr>
                <w:lang w:val="fi-FI"/>
              </w:rPr>
            </w:pPr>
          </w:p>
          <w:p w14:paraId="6756B760" w14:textId="77777777" w:rsidR="0022565B" w:rsidRDefault="0022565B" w:rsidP="0059492D">
            <w:pPr>
              <w:rPr>
                <w:lang w:val="fi-FI"/>
              </w:rPr>
            </w:pPr>
          </w:p>
          <w:p w14:paraId="04C5DEFB" w14:textId="77777777" w:rsidR="0022565B" w:rsidRPr="0022565B" w:rsidRDefault="0022565B" w:rsidP="0059492D">
            <w:pPr>
              <w:rPr>
                <w:lang w:val="fi-FI"/>
              </w:rPr>
            </w:pPr>
          </w:p>
        </w:tc>
      </w:tr>
      <w:tr w:rsidR="00642DC7" w:rsidRPr="0022565B" w14:paraId="272B2BA8" w14:textId="77777777" w:rsidTr="0002295B">
        <w:trPr>
          <w:trHeight w:val="202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A5DA543" w14:textId="77777777" w:rsidR="00642DC7" w:rsidRDefault="00642DC7" w:rsidP="002773F4">
            <w:pPr>
              <w:rPr>
                <w:lang w:val="fi-FI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599F46D" w14:textId="77777777" w:rsidR="00642DC7" w:rsidRDefault="00642DC7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E42C175" w14:textId="77777777" w:rsidR="00642DC7" w:rsidRPr="0015538E" w:rsidRDefault="00642DC7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2046067" w14:textId="77777777" w:rsidR="00642DC7" w:rsidRPr="00543DA0" w:rsidRDefault="00642DC7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7CF2FA0C" w14:textId="77777777" w:rsidR="00642DC7" w:rsidRPr="0015538E" w:rsidRDefault="00642DC7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6FAC21" w14:textId="77777777" w:rsidR="00642DC7" w:rsidRPr="0015538E" w:rsidRDefault="00642DC7" w:rsidP="002773F4">
            <w:pPr>
              <w:rPr>
                <w:lang w:val="fi-FI"/>
              </w:rPr>
            </w:pPr>
          </w:p>
        </w:tc>
      </w:tr>
      <w:tr w:rsidR="0002295B" w:rsidRPr="0022565B" w14:paraId="0AA182B7" w14:textId="77777777" w:rsidTr="00D531A1">
        <w:trPr>
          <w:trHeight w:val="467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3E369250" w14:textId="77777777" w:rsidR="0002295B" w:rsidRDefault="0002295B" w:rsidP="002773F4">
            <w:pPr>
              <w:rPr>
                <w:lang w:val="fi-FI"/>
              </w:rPr>
            </w:pPr>
            <w:r>
              <w:rPr>
                <w:lang w:val="fi-FI"/>
              </w:rPr>
              <w:t xml:space="preserve">Paljonko saat </w:t>
            </w:r>
            <w:r w:rsidR="0022565B">
              <w:rPr>
                <w:lang w:val="fi-FI"/>
              </w:rPr>
              <w:t xml:space="preserve">tuomaritoimintaa kehittävää </w:t>
            </w:r>
            <w:r>
              <w:rPr>
                <w:lang w:val="fi-FI"/>
              </w:rPr>
              <w:t xml:space="preserve">tukea seuraltasi?                 </w:t>
            </w: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E97EF70" w14:textId="77777777" w:rsidR="0002295B" w:rsidRDefault="0002295B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5C97680" w14:textId="77777777" w:rsidR="0002295B" w:rsidRPr="0015538E" w:rsidRDefault="0002295B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CD3EC09" w14:textId="77777777" w:rsidR="0002295B" w:rsidRPr="00543DA0" w:rsidRDefault="0002295B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3912DF73" w14:textId="77777777" w:rsidR="0002295B" w:rsidRPr="0015538E" w:rsidRDefault="0002295B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41311E0" w14:textId="77777777" w:rsidR="0002295B" w:rsidRPr="0015538E" w:rsidRDefault="0002295B" w:rsidP="002773F4">
            <w:pPr>
              <w:rPr>
                <w:lang w:val="fi-FI"/>
              </w:rPr>
            </w:pPr>
          </w:p>
        </w:tc>
      </w:tr>
      <w:tr w:rsidR="0002295B" w:rsidRPr="00642DC7" w14:paraId="51838417" w14:textId="77777777" w:rsidTr="00D531A1">
        <w:trPr>
          <w:trHeight w:val="545"/>
          <w:jc w:val="center"/>
        </w:trPr>
        <w:tc>
          <w:tcPr>
            <w:tcW w:w="337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1204CC4" w14:textId="77777777" w:rsidR="0022565B" w:rsidRDefault="0022565B" w:rsidP="0022565B">
            <w:pPr>
              <w:rPr>
                <w:lang w:val="fi-FI"/>
              </w:rPr>
            </w:pPr>
            <w:r>
              <w:rPr>
                <w:lang w:val="fi-FI"/>
              </w:rPr>
              <w:t xml:space="preserve">Saatko muuta rahallista tukea joltain taholta? </w:t>
            </w:r>
          </w:p>
          <w:p w14:paraId="7F2DF46F" w14:textId="77777777" w:rsidR="0002295B" w:rsidRDefault="0002295B" w:rsidP="002773F4">
            <w:pPr>
              <w:rPr>
                <w:lang w:val="fi-FI"/>
              </w:rPr>
            </w:pPr>
          </w:p>
        </w:tc>
        <w:tc>
          <w:tcPr>
            <w:tcW w:w="1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10742A2" w14:textId="77777777" w:rsidR="0002295B" w:rsidRDefault="0002295B">
            <w:pPr>
              <w:rPr>
                <w:lang w:val="fi-FI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E940184" w14:textId="77777777" w:rsidR="0002295B" w:rsidRPr="0015538E" w:rsidRDefault="0002295B">
            <w:pPr>
              <w:rPr>
                <w:lang w:val="fi-FI"/>
              </w:rPr>
            </w:pPr>
          </w:p>
        </w:tc>
        <w:tc>
          <w:tcPr>
            <w:tcW w:w="3734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F0AF56C" w14:textId="77777777" w:rsidR="0002295B" w:rsidRPr="00543DA0" w:rsidRDefault="0002295B">
            <w:pPr>
              <w:rPr>
                <w:lang w:val="fi-FI"/>
              </w:rPr>
            </w:pP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14:paraId="62763395" w14:textId="77777777" w:rsidR="0002295B" w:rsidRPr="0015538E" w:rsidRDefault="0002295B" w:rsidP="002773F4">
            <w:pPr>
              <w:rPr>
                <w:lang w:val="fi-FI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A5C500" w14:textId="77777777" w:rsidR="0002295B" w:rsidRPr="0015538E" w:rsidRDefault="0002295B" w:rsidP="002773F4">
            <w:pPr>
              <w:rPr>
                <w:lang w:val="fi-FI"/>
              </w:rPr>
            </w:pPr>
          </w:p>
        </w:tc>
      </w:tr>
      <w:tr w:rsidR="006636EC" w:rsidRPr="0022565B" w14:paraId="6FFE8FD5" w14:textId="77777777" w:rsidTr="00B64482">
        <w:trPr>
          <w:trHeight w:val="403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F4032" w14:textId="77777777" w:rsidR="006636EC" w:rsidRPr="00543DA0" w:rsidRDefault="006636EC">
            <w:pPr>
              <w:rPr>
                <w:lang w:val="fi-FI"/>
              </w:rPr>
            </w:pPr>
          </w:p>
        </w:tc>
      </w:tr>
      <w:tr w:rsidR="00140AFC" w:rsidRPr="00512976" w14:paraId="55709660" w14:textId="77777777" w:rsidTr="00A052B2">
        <w:trPr>
          <w:trHeight w:val="403"/>
          <w:jc w:val="center"/>
        </w:trPr>
        <w:tc>
          <w:tcPr>
            <w:tcW w:w="1009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E0DE22" w14:textId="77777777" w:rsidR="00140AFC" w:rsidRDefault="00140AFC">
            <w:pPr>
              <w:rPr>
                <w:lang w:val="fi-FI"/>
              </w:rPr>
            </w:pPr>
            <w:r>
              <w:rPr>
                <w:lang w:val="fi-FI"/>
              </w:rPr>
              <w:t xml:space="preserve">Etelä-Suomen judo ry myöntää tukia harkinnanvaraisesti.  Tuen hakemiseen ovat oikeutettuja kaikki </w:t>
            </w:r>
            <w:proofErr w:type="spellStart"/>
            <w:r w:rsidR="0022565B">
              <w:rPr>
                <w:lang w:val="fi-FI"/>
              </w:rPr>
              <w:t>C-</w:t>
            </w:r>
            <w:proofErr w:type="spellEnd"/>
            <w:r w:rsidR="0022565B">
              <w:rPr>
                <w:lang w:val="fi-FI"/>
              </w:rPr>
              <w:t xml:space="preserve"> ja B-tuomarit, </w:t>
            </w:r>
            <w:r>
              <w:rPr>
                <w:lang w:val="fi-FI"/>
              </w:rPr>
              <w:t xml:space="preserve">joiden seurat ovat Etelä-Suomen judo ry:n jäseniä. </w:t>
            </w:r>
          </w:p>
          <w:p w14:paraId="34B68CA7" w14:textId="77777777" w:rsidR="00250EED" w:rsidRDefault="00250EED">
            <w:pPr>
              <w:rPr>
                <w:lang w:val="fi-FI"/>
              </w:rPr>
            </w:pPr>
          </w:p>
          <w:p w14:paraId="5A3EB563" w14:textId="77777777" w:rsidR="00250EED" w:rsidRDefault="00140AFC">
            <w:pPr>
              <w:rPr>
                <w:lang w:val="fi-FI"/>
              </w:rPr>
            </w:pPr>
            <w:r>
              <w:rPr>
                <w:lang w:val="fi-FI"/>
              </w:rPr>
              <w:t>E-S judo käsittelee hakemukse</w:t>
            </w:r>
            <w:r w:rsidR="00371165">
              <w:rPr>
                <w:lang w:val="fi-FI"/>
              </w:rPr>
              <w:t xml:space="preserve">t </w:t>
            </w:r>
            <w:r w:rsidR="0022565B">
              <w:rPr>
                <w:lang w:val="fi-FI"/>
              </w:rPr>
              <w:t>kerran</w:t>
            </w:r>
            <w:r w:rsidR="00371165">
              <w:rPr>
                <w:lang w:val="fi-FI"/>
              </w:rPr>
              <w:t xml:space="preserve"> vuodessa. </w:t>
            </w:r>
            <w:r w:rsidR="0022565B">
              <w:rPr>
                <w:lang w:val="fi-FI"/>
              </w:rPr>
              <w:t>Hakemus on jätettävä</w:t>
            </w:r>
            <w:r w:rsidR="00371165">
              <w:rPr>
                <w:lang w:val="fi-FI"/>
              </w:rPr>
              <w:t xml:space="preserve"> </w:t>
            </w:r>
            <w:r w:rsidR="00512976">
              <w:rPr>
                <w:lang w:val="fi-FI"/>
              </w:rPr>
              <w:t>marraskuun</w:t>
            </w:r>
            <w:r w:rsidR="00371165">
              <w:rPr>
                <w:lang w:val="fi-FI"/>
              </w:rPr>
              <w:t xml:space="preserve"> loppuun mennessä. Päätökset tekee Etelä-Suomen judo ry</w:t>
            </w:r>
            <w:r w:rsidR="00EA2606">
              <w:rPr>
                <w:lang w:val="fi-FI"/>
              </w:rPr>
              <w:t>:n hallitus</w:t>
            </w:r>
            <w:r w:rsidR="00371165">
              <w:rPr>
                <w:lang w:val="fi-FI"/>
              </w:rPr>
              <w:t xml:space="preserve"> kokouksessaan. </w:t>
            </w:r>
          </w:p>
          <w:p w14:paraId="32C1852F" w14:textId="77777777" w:rsidR="00250EED" w:rsidRDefault="00250EED">
            <w:pPr>
              <w:rPr>
                <w:lang w:val="fi-FI"/>
              </w:rPr>
            </w:pPr>
          </w:p>
          <w:p w14:paraId="451F3D55" w14:textId="77777777" w:rsidR="00371165" w:rsidRDefault="00371165">
            <w:pPr>
              <w:rPr>
                <w:lang w:val="fi-FI"/>
              </w:rPr>
            </w:pPr>
            <w:r>
              <w:rPr>
                <w:lang w:val="fi-FI"/>
              </w:rPr>
              <w:t>Tukea ei voida maksaa, mikäli jäsenseuran velvoitteet Etelä-Suomen judo ry:tä kohtaan eivät o</w:t>
            </w:r>
            <w:r w:rsidR="00512976">
              <w:rPr>
                <w:lang w:val="fi-FI"/>
              </w:rPr>
              <w:t xml:space="preserve">le kunnossa </w:t>
            </w:r>
            <w:proofErr w:type="gramStart"/>
            <w:r w:rsidR="00512976">
              <w:rPr>
                <w:lang w:val="fi-FI"/>
              </w:rPr>
              <w:t>(</w:t>
            </w:r>
            <w:r>
              <w:rPr>
                <w:lang w:val="fi-FI"/>
              </w:rPr>
              <w:t xml:space="preserve"> yhteis</w:t>
            </w:r>
            <w:r w:rsidR="00F31CBC">
              <w:rPr>
                <w:lang w:val="fi-FI"/>
              </w:rPr>
              <w:t>harjoitusten</w:t>
            </w:r>
            <w:proofErr w:type="gramEnd"/>
            <w:r w:rsidR="00F31CBC">
              <w:rPr>
                <w:lang w:val="fi-FI"/>
              </w:rPr>
              <w:t xml:space="preserve"> maksut</w:t>
            </w:r>
            <w:r>
              <w:rPr>
                <w:lang w:val="fi-FI"/>
              </w:rPr>
              <w:t xml:space="preserve"> jne.).</w:t>
            </w:r>
          </w:p>
          <w:p w14:paraId="5A80B6E0" w14:textId="77777777" w:rsidR="00512976" w:rsidRDefault="00512976">
            <w:pPr>
              <w:rPr>
                <w:b/>
                <w:lang w:val="fi-FI"/>
              </w:rPr>
            </w:pPr>
            <w:r w:rsidRPr="00512976">
              <w:rPr>
                <w:b/>
                <w:lang w:val="fi-FI"/>
              </w:rPr>
              <w:t>HUOM!</w:t>
            </w:r>
          </w:p>
          <w:p w14:paraId="16F496C7" w14:textId="77777777" w:rsidR="0022565B" w:rsidRPr="00512976" w:rsidRDefault="0022565B">
            <w:pPr>
              <w:rPr>
                <w:b/>
                <w:lang w:val="fi-FI"/>
              </w:rPr>
            </w:pPr>
          </w:p>
          <w:p w14:paraId="40491D3F" w14:textId="77777777" w:rsidR="00512976" w:rsidRDefault="00512976">
            <w:pPr>
              <w:rPr>
                <w:lang w:val="fi-FI"/>
              </w:rPr>
            </w:pPr>
            <w:r>
              <w:rPr>
                <w:lang w:val="fi-FI"/>
              </w:rPr>
              <w:t xml:space="preserve">Tulemme jatkossa ilmoittamaan kaikki tuen saajat </w:t>
            </w:r>
            <w:hyperlink r:id="rId6" w:history="1">
              <w:r w:rsidRPr="007619BF">
                <w:rPr>
                  <w:rStyle w:val="Hyperlink"/>
                  <w:lang w:val="fi-FI"/>
                </w:rPr>
                <w:t>www.etelasuomenjudo.fi</w:t>
              </w:r>
            </w:hyperlink>
            <w:r>
              <w:rPr>
                <w:lang w:val="fi-FI"/>
              </w:rPr>
              <w:t xml:space="preserve"> sivuilla. Jättämällä hakemuksen, hyväksyt tämän käytännön.</w:t>
            </w:r>
          </w:p>
          <w:p w14:paraId="4FF3C244" w14:textId="77777777" w:rsidR="00512976" w:rsidRPr="00543DA0" w:rsidRDefault="00512976">
            <w:pPr>
              <w:rPr>
                <w:lang w:val="fi-FI"/>
              </w:rPr>
            </w:pPr>
          </w:p>
        </w:tc>
      </w:tr>
    </w:tbl>
    <w:p w14:paraId="5B45BB63" w14:textId="77777777" w:rsidR="002C0431" w:rsidRDefault="002C0431" w:rsidP="00A61439">
      <w:pPr>
        <w:rPr>
          <w:lang w:val="fi-FI"/>
        </w:rPr>
      </w:pPr>
    </w:p>
    <w:sectPr w:rsidR="002C0431" w:rsidSect="002C0431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4D03"/>
    <w:multiLevelType w:val="hybridMultilevel"/>
    <w:tmpl w:val="412A4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5DE"/>
    <w:multiLevelType w:val="hybridMultilevel"/>
    <w:tmpl w:val="EF3EC7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50"/>
    <w:rsid w:val="0002295B"/>
    <w:rsid w:val="0005287A"/>
    <w:rsid w:val="00090CC4"/>
    <w:rsid w:val="000D4806"/>
    <w:rsid w:val="001126CE"/>
    <w:rsid w:val="00116B43"/>
    <w:rsid w:val="00140AFC"/>
    <w:rsid w:val="0015538E"/>
    <w:rsid w:val="00185FC8"/>
    <w:rsid w:val="0022565B"/>
    <w:rsid w:val="00250EED"/>
    <w:rsid w:val="00266387"/>
    <w:rsid w:val="002773F4"/>
    <w:rsid w:val="00297748"/>
    <w:rsid w:val="002C0431"/>
    <w:rsid w:val="00371165"/>
    <w:rsid w:val="00374FDC"/>
    <w:rsid w:val="00512976"/>
    <w:rsid w:val="00543DA0"/>
    <w:rsid w:val="0059492D"/>
    <w:rsid w:val="005B7598"/>
    <w:rsid w:val="00642DC7"/>
    <w:rsid w:val="00654365"/>
    <w:rsid w:val="006636EC"/>
    <w:rsid w:val="006F4DA6"/>
    <w:rsid w:val="007E2D9A"/>
    <w:rsid w:val="0087142A"/>
    <w:rsid w:val="008B7F57"/>
    <w:rsid w:val="008C4233"/>
    <w:rsid w:val="009D4114"/>
    <w:rsid w:val="009F1519"/>
    <w:rsid w:val="00A61439"/>
    <w:rsid w:val="00A6334A"/>
    <w:rsid w:val="00B66F23"/>
    <w:rsid w:val="00C74ABD"/>
    <w:rsid w:val="00C82F3C"/>
    <w:rsid w:val="00CC3D50"/>
    <w:rsid w:val="00CC7878"/>
    <w:rsid w:val="00CD38C1"/>
    <w:rsid w:val="00CF06A5"/>
    <w:rsid w:val="00D531A1"/>
    <w:rsid w:val="00DE4668"/>
    <w:rsid w:val="00E0108A"/>
    <w:rsid w:val="00E62B96"/>
    <w:rsid w:val="00EA2606"/>
    <w:rsid w:val="00EE571D"/>
    <w:rsid w:val="00F068FF"/>
    <w:rsid w:val="00F22D57"/>
    <w:rsid w:val="00F31CBC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40BE1"/>
  <w15:docId w15:val="{3035F247-B82F-4353-B85A-20B27E05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fi-FI" w:eastAsia="fi-FI" w:bidi="fi-FI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fi-FI" w:eastAsia="fi-FI" w:bidi="fi-FI"/>
    </w:rPr>
  </w:style>
  <w:style w:type="character" w:customStyle="1" w:styleId="CheckBoxChar">
    <w:name w:val="Check Box Char"/>
    <w:basedOn w:val="DefaultParagraphFont"/>
    <w:link w:val="CheckBox"/>
    <w:locked/>
    <w:rPr>
      <w:rFonts w:ascii="Tahoma" w:hAnsi="Tahoma" w:cs="Tahoma" w:hint="default"/>
      <w:color w:val="999999"/>
      <w:sz w:val="16"/>
      <w:szCs w:val="24"/>
      <w:lang w:val="fi-FI" w:eastAsia="fi-FI" w:bidi="fi-FI"/>
    </w:rPr>
  </w:style>
  <w:style w:type="paragraph" w:customStyle="1" w:styleId="CheckBox">
    <w:name w:val="Check Box"/>
    <w:basedOn w:val="Normal"/>
    <w:link w:val="CheckBoxChar"/>
    <w:rPr>
      <w:color w:val="999999"/>
      <w:lang w:val="fi-FI" w:eastAsia="fi-FI" w:bidi="fi-FI"/>
    </w:rPr>
  </w:style>
  <w:style w:type="paragraph" w:styleId="ListParagraph">
    <w:name w:val="List Paragraph"/>
    <w:basedOn w:val="Normal"/>
    <w:uiPriority w:val="34"/>
    <w:qFormat/>
    <w:rsid w:val="00CD38C1"/>
    <w:pPr>
      <w:ind w:left="720"/>
      <w:contextualSpacing/>
    </w:pPr>
  </w:style>
  <w:style w:type="character" w:styleId="Hyperlink">
    <w:name w:val="Hyperlink"/>
    <w:basedOn w:val="DefaultParagraphFont"/>
    <w:unhideWhenUsed/>
    <w:rsid w:val="0051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elasuomenjudo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avi.forssell\AppData\Roaming\Microsoft\Mallit\Ty&#246;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A5CE-4343-3E4C-9A55-B083D2ED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C:\Users\taavi.forssell\AppData\Roaming\Microsoft\Mallit\Työhakemus.dot</Template>
  <TotalTime>0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YRITYKSEN NIMI</vt:lpstr>
    </vt:vector>
  </TitlesOfParts>
  <Company>Microsoft Corporation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Taavi Forssell</dc:creator>
  <cp:lastModifiedBy>Kallio, Maarit K</cp:lastModifiedBy>
  <cp:revision>2</cp:revision>
  <cp:lastPrinted>2004-02-13T13:45:00Z</cp:lastPrinted>
  <dcterms:created xsi:type="dcterms:W3CDTF">2018-03-18T19:51:00Z</dcterms:created>
  <dcterms:modified xsi:type="dcterms:W3CDTF">2018-03-18T19:51:00Z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TC060888281035</vt:lpwstr>
  </property>
</Properties>
</file>